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40"/>
          <w:szCs w:val="40"/>
        </w:rPr>
      </w:pPr>
      <w:r w:rsidRPr="00114E5D">
        <w:rPr>
          <w:rFonts w:ascii="Arial" w:hAnsi="Arial" w:cs="Arial"/>
          <w:sz w:val="40"/>
          <w:szCs w:val="40"/>
        </w:rPr>
        <w:t>Checkliste Gesellenprüfung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Folgende Liste ist als Checkliste zum Abhaken gedacht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Die nachfolgenden Formulare müssen (am PC) sauber und vollständig ausgefüllt werden.</w:t>
      </w:r>
    </w:p>
    <w:p w:rsidR="004101C0" w:rsidRPr="006D3A6A" w:rsidRDefault="004101C0" w:rsidP="004101C0">
      <w:pPr>
        <w:pStyle w:val="Textkrper"/>
        <w:spacing w:after="0"/>
        <w:rPr>
          <w:rFonts w:ascii="Arial" w:hAnsi="Arial" w:cs="Arial"/>
          <w:sz w:val="12"/>
          <w:szCs w:val="12"/>
        </w:rPr>
      </w:pPr>
    </w:p>
    <w:p w:rsidR="004101C0" w:rsidRPr="004101C0" w:rsidRDefault="004101C0" w:rsidP="004101C0">
      <w:pPr>
        <w:pStyle w:val="Textkrper"/>
        <w:spacing w:after="0"/>
        <w:rPr>
          <w:rFonts w:ascii="Arial" w:hAnsi="Arial" w:cs="Arial"/>
          <w:sz w:val="2"/>
        </w:rPr>
      </w:pP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10001"/>
      </w:tblGrid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Anmeldung und Vorbereitung</w:t>
            </w:r>
          </w:p>
        </w:tc>
      </w:tr>
      <w:tr w:rsidR="004101C0" w:rsidRPr="004101C0" w:rsidTr="00C93609">
        <w:trPr>
          <w:trHeight w:val="416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Anmeldung zur Gesellen-</w:t>
            </w:r>
            <w:proofErr w:type="gramStart"/>
            <w:r w:rsidRPr="004101C0">
              <w:rPr>
                <w:rFonts w:ascii="Arial" w:hAnsi="Arial" w:cs="Arial"/>
                <w:sz w:val="20"/>
                <w:szCs w:val="20"/>
              </w:rPr>
              <w:t>Abschlussprüfung  Download</w:t>
            </w:r>
            <w:proofErr w:type="gramEnd"/>
            <w:r w:rsidRPr="004101C0">
              <w:rPr>
                <w:rFonts w:ascii="Arial" w:hAnsi="Arial" w:cs="Arial"/>
                <w:sz w:val="20"/>
                <w:szCs w:val="20"/>
              </w:rPr>
              <w:t xml:space="preserve"> unter: </w:t>
            </w:r>
            <w:hyperlink r:id="rId8" w:history="1">
              <w:r w:rsidR="00C93609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Deckblatt Arbeitsaufgabe II ausfüllen (Blatt 3)</w:t>
            </w:r>
          </w:p>
        </w:tc>
      </w:tr>
      <w:tr w:rsidR="004101C0" w:rsidRPr="004101C0" w:rsidTr="00C93609">
        <w:trPr>
          <w:trHeight w:val="364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Konstruktionsbeschreibung Gesellenstück ausfüllen (Blatt 4)</w:t>
            </w:r>
          </w:p>
        </w:tc>
      </w:tr>
      <w:tr w:rsidR="004101C0" w:rsidRPr="004101C0" w:rsidTr="00C93609">
        <w:trPr>
          <w:trHeight w:val="385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Tabellarischer Lebenslauf</w:t>
            </w:r>
          </w:p>
        </w:tc>
      </w:tr>
      <w:tr w:rsidR="004101C0" w:rsidRPr="004101C0" w:rsidTr="00C93609">
        <w:trPr>
          <w:trHeight w:val="362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über Zwischenprüfung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letztes Berufsschulzeugnis</w:t>
            </w:r>
          </w:p>
        </w:tc>
      </w:tr>
      <w:tr w:rsidR="004101C0" w:rsidRPr="004101C0" w:rsidTr="00C93609">
        <w:trPr>
          <w:trHeight w:val="390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vom Lehrvertrag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5310DF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Teilnahmebescheinigungen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Maschinenkurs</w:t>
            </w:r>
            <w:r w:rsidR="00EE1DE9">
              <w:rPr>
                <w:rFonts w:ascii="Arial" w:hAnsi="Arial" w:cs="Arial"/>
                <w:sz w:val="20"/>
                <w:szCs w:val="20"/>
              </w:rPr>
              <w:t>e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M2 </w:t>
            </w:r>
            <w:r>
              <w:rPr>
                <w:rFonts w:ascii="Arial" w:hAnsi="Arial" w:cs="Arial"/>
                <w:sz w:val="20"/>
                <w:szCs w:val="20"/>
              </w:rPr>
              <w:t>und 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EE1DE9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Oberflächenkurs </w:t>
            </w:r>
          </w:p>
        </w:tc>
      </w:tr>
      <w:bookmarkStart w:id="0" w:name="_GoBack"/>
      <w:tr w:rsidR="004101C0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3E7A07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Eingabezeichnung Gesellenstück M 1:10 (CAD) mit notwendigen Skizzen</w:t>
            </w:r>
          </w:p>
          <w:p w:rsidR="003E7A07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unterschrieben vom Meister </w:t>
            </w:r>
          </w:p>
        </w:tc>
      </w:tr>
      <w:tr w:rsidR="003E7A07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E7A07" w:rsidRPr="003E7A07" w:rsidRDefault="003E7A07" w:rsidP="003E7A07">
            <w:pPr>
              <w:pStyle w:val="Listenabsatz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07" w:rsidRPr="004101C0" w:rsidRDefault="003E7A07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Erklärung über die Führung des Ausbildungsnachweises (= Berichtsheft)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Sollten Unterlagen wegen Unvollständigkeit </w:t>
            </w:r>
            <w:proofErr w:type="gramStart"/>
            <w:r w:rsidRPr="004101C0">
              <w:rPr>
                <w:rFonts w:ascii="Arial" w:hAnsi="Arial" w:cs="Arial"/>
                <w:b/>
                <w:sz w:val="20"/>
                <w:szCs w:val="20"/>
              </w:rPr>
              <w:t>zurück gesendet</w:t>
            </w:r>
            <w:proofErr w:type="gramEnd"/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 werden müssen, wird eine zusätzliche Bearbeitungsgebühr von 20,00 € in Rechnung gestellt!</w:t>
            </w:r>
          </w:p>
        </w:tc>
      </w:tr>
      <w:tr w:rsidR="004101C0" w:rsidRPr="004101C0" w:rsidTr="00C93609">
        <w:trPr>
          <w:trHeight w:val="155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Theoretische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Werkzeichnun</w:t>
            </w:r>
            <w:r w:rsidR="00EE1DE9">
              <w:rPr>
                <w:rFonts w:ascii="Arial" w:hAnsi="Arial" w:cs="Arial"/>
                <w:sz w:val="20"/>
                <w:szCs w:val="20"/>
              </w:rPr>
              <w:t>g DIN A1 Originalzeichnung mit Teil</w:t>
            </w:r>
            <w:r w:rsidRPr="004101C0">
              <w:rPr>
                <w:rFonts w:ascii="Arial" w:hAnsi="Arial" w:cs="Arial"/>
                <w:sz w:val="20"/>
                <w:szCs w:val="20"/>
              </w:rPr>
              <w:t>schnitten M 1:1</w:t>
            </w:r>
            <w:r w:rsidR="00C93609">
              <w:rPr>
                <w:rFonts w:ascii="Arial" w:hAnsi="Arial" w:cs="Arial"/>
                <w:sz w:val="20"/>
                <w:szCs w:val="20"/>
              </w:rPr>
              <w:t xml:space="preserve"> als CAD-Zeichnung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anfertigen - Zeichnung bleibt beim Prüfungsausschuss!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Arbeitsablaufplan und Stückliste </w:t>
            </w:r>
            <w:r w:rsidR="005310DF">
              <w:rPr>
                <w:rFonts w:ascii="Arial" w:hAnsi="Arial" w:cs="Arial"/>
                <w:sz w:val="20"/>
                <w:szCs w:val="20"/>
              </w:rPr>
              <w:t>des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Gesellenstück</w:t>
            </w:r>
            <w:r w:rsidR="005310D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</w:tc>
      </w:tr>
      <w:tr w:rsidR="004101C0" w:rsidRPr="004101C0" w:rsidTr="00C93609">
        <w:trPr>
          <w:trHeight w:val="125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1C0" w:rsidRPr="00E27A32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Abgabe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Gesellenstück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Samstags zwischen 7°° und 8°° Uhr morgens (Eingang am Kreisel).</w:t>
            </w:r>
          </w:p>
          <w:p w:rsidR="00C93609" w:rsidRPr="004101C0" w:rsidRDefault="00C93609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kundengerechte Anlieferung achten und Rücksicht auf andere nehmen.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Später angelieferte Gesellenstücke werden NICHT mehr angenommen!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„Selbst angefertigt in (ca. 80?) Stunden“ (Blatt 5)</w:t>
            </w:r>
          </w:p>
          <w:p w:rsidR="004101C0" w:rsidRPr="004101C0" w:rsidRDefault="004101C0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M</w:t>
            </w:r>
            <w:r w:rsidR="005310DF">
              <w:rPr>
                <w:rFonts w:ascii="Arial" w:hAnsi="Arial" w:cs="Arial"/>
                <w:sz w:val="20"/>
                <w:szCs w:val="20"/>
              </w:rPr>
              <w:t>eister</w:t>
            </w:r>
            <w:r w:rsidR="006D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0DF">
              <w:rPr>
                <w:rFonts w:ascii="Arial" w:hAnsi="Arial" w:cs="Arial"/>
                <w:sz w:val="20"/>
                <w:szCs w:val="20"/>
              </w:rPr>
              <w:t>- muss dem Gesellenstück beiliegen</w:t>
            </w:r>
          </w:p>
        </w:tc>
      </w:tr>
      <w:tr w:rsidR="004101C0" w:rsidRPr="004101C0" w:rsidTr="006D3A6A">
        <w:trPr>
          <w:trHeight w:val="42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Praktische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275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Material nach Vorgaben hergerichtet. Download unter: </w:t>
            </w:r>
            <w:hyperlink r:id="rId9" w:history="1">
              <w:r w:rsidR="009E1DD0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Werkzeug scharf und komplett</w:t>
            </w:r>
          </w:p>
        </w:tc>
      </w:tr>
      <w:tr w:rsidR="00C55E8E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C55E8E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8E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Notenbekanntgabe und Abholung des Gesellenstückes in der Brufsschule</w:t>
            </w:r>
          </w:p>
          <w:p w:rsidR="00C55E8E" w:rsidRPr="004101C0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um ………… Uhr (Termin wird noch bekannt gegeben)</w:t>
            </w:r>
          </w:p>
        </w:tc>
      </w:tr>
      <w:tr w:rsidR="004101C0" w:rsidRPr="004101C0" w:rsidTr="001A45A1">
        <w:trPr>
          <w:trHeight w:val="73"/>
        </w:trPr>
        <w:tc>
          <w:tcPr>
            <w:tcW w:w="31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C93609">
        <w:trPr>
          <w:trHeight w:val="379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 xml:space="preserve">Die </w:t>
            </w:r>
            <w:r w:rsidR="00ED73FE">
              <w:rPr>
                <w:rFonts w:ascii="Arial" w:hAnsi="Arial" w:cs="Arial"/>
                <w:b/>
                <w:sz w:val="24"/>
                <w:szCs w:val="20"/>
              </w:rPr>
              <w:t>G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ute Form</w:t>
            </w:r>
          </w:p>
        </w:tc>
      </w:tr>
      <w:tr w:rsidR="004101C0" w:rsidRPr="004101C0" w:rsidTr="00C93609">
        <w:trPr>
          <w:trHeight w:val="331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Erreichen der Note 3 oder besser beim Gesellenstück</w:t>
            </w:r>
          </w:p>
        </w:tc>
      </w:tr>
      <w:tr w:rsidR="004101C0" w:rsidRPr="004101C0" w:rsidTr="00C93609">
        <w:trPr>
          <w:trHeight w:val="365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Ausbildungsbetrieb ist Mitglied der Schreiner-Innung Allgäu</w:t>
            </w:r>
          </w:p>
        </w:tc>
      </w:tr>
      <w:tr w:rsidR="004101C0" w:rsidRPr="004101C0" w:rsidTr="00C93609">
        <w:trPr>
          <w:trHeight w:val="309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Informations-</w:t>
            </w:r>
            <w:r w:rsidR="00EE1DE9">
              <w:rPr>
                <w:rFonts w:ascii="Arial" w:hAnsi="Arial" w:cs="Arial"/>
                <w:sz w:val="20"/>
                <w:szCs w:val="20"/>
              </w:rPr>
              <w:t>Formblatt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ausfüllen und mit Stück abgeben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Abholung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in der Schule und Anlieferung am Ausstellungsort zum </w:t>
            </w:r>
            <w:r w:rsidRPr="004101C0">
              <w:rPr>
                <w:rFonts w:ascii="Arial" w:hAnsi="Arial" w:cs="Arial"/>
                <w:sz w:val="20"/>
                <w:szCs w:val="20"/>
              </w:rPr>
              <w:t>genannten Termin.</w:t>
            </w:r>
          </w:p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(übriggebliebene Stücke werden versteigert!)</w:t>
            </w:r>
          </w:p>
        </w:tc>
      </w:tr>
      <w:tr w:rsidR="00EE1DE9" w:rsidRPr="004101C0" w:rsidTr="006D3A6A">
        <w:trPr>
          <w:trHeight w:val="47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EE1DE9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A07">
              <w:rPr>
                <w:rFonts w:ascii="Arial" w:hAnsi="Arial" w:cs="Arial"/>
                <w:sz w:val="20"/>
                <w:szCs w:val="20"/>
              </w:rPr>
            </w:r>
            <w:r w:rsidR="003E7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Pr="004101C0" w:rsidRDefault="00EE1DE9" w:rsidP="001A45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1DE9">
              <w:rPr>
                <w:rFonts w:ascii="Arial" w:hAnsi="Arial" w:cs="Arial"/>
                <w:sz w:val="20"/>
                <w:szCs w:val="20"/>
              </w:rPr>
              <w:t>Abholung am Ausstellungsort zum genannten Termin. (übriggebliebene Stücke werden versteigert!)</w:t>
            </w:r>
          </w:p>
        </w:tc>
      </w:tr>
    </w:tbl>
    <w:p w:rsidR="00E27A32" w:rsidRPr="00EA7BDB" w:rsidRDefault="00E27A32" w:rsidP="00E27A32">
      <w:pPr>
        <w:pStyle w:val="Textkrper"/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E27A32" w:rsidRPr="00884A61" w:rsidTr="00435ABD">
        <w:trPr>
          <w:trHeight w:val="323"/>
        </w:trPr>
        <w:tc>
          <w:tcPr>
            <w:tcW w:w="4829" w:type="dxa"/>
            <w:shd w:val="clear" w:color="auto" w:fill="auto"/>
          </w:tcPr>
          <w:p w:rsidR="00E27A32" w:rsidRPr="00884A61" w:rsidRDefault="00E27A32" w:rsidP="001A45A1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884A61">
              <w:rPr>
                <w:rFonts w:ascii="Arial" w:hAnsi="Arial" w:cs="Arial"/>
                <w:b/>
                <w:sz w:val="32"/>
                <w:u w:val="single"/>
              </w:rPr>
              <w:t xml:space="preserve">Name: </w: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instrText xml:space="preserve"> FORMTEXT </w:instrTex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separate"/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end"/>
            </w:r>
          </w:p>
        </w:tc>
        <w:tc>
          <w:tcPr>
            <w:tcW w:w="4829" w:type="dxa"/>
            <w:shd w:val="clear" w:color="auto" w:fill="auto"/>
          </w:tcPr>
          <w:p w:rsidR="00E27A32" w:rsidRPr="00884A61" w:rsidRDefault="00E27A32" w:rsidP="00D40114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884A61">
              <w:rPr>
                <w:rFonts w:ascii="Arial" w:hAnsi="Arial" w:cs="Arial"/>
                <w:b/>
                <w:sz w:val="32"/>
                <w:u w:val="single"/>
              </w:rPr>
              <w:t xml:space="preserve">Datum: </w: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instrText xml:space="preserve"> FORMTEXT </w:instrTex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separate"/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end"/>
            </w:r>
          </w:p>
        </w:tc>
      </w:tr>
    </w:tbl>
    <w:p w:rsidR="00E27A32" w:rsidRPr="00E351B7" w:rsidRDefault="00E27A32" w:rsidP="00E27A32">
      <w:pPr>
        <w:rPr>
          <w:rFonts w:ascii="Arial" w:hAnsi="Arial" w:cs="Arial"/>
          <w:b/>
          <w:sz w:val="32"/>
          <w:u w:val="single"/>
        </w:rPr>
      </w:pPr>
    </w:p>
    <w:tbl>
      <w:tblPr>
        <w:tblW w:w="10779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5867"/>
        <w:gridCol w:w="1804"/>
        <w:gridCol w:w="2075"/>
        <w:gridCol w:w="431"/>
      </w:tblGrid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435ABD">
            <w:pPr>
              <w:ind w:right="-7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Nr.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435A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Arbeitsschritt / evtl. Skizze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27A32" w:rsidRPr="00E351B7" w:rsidRDefault="00E27A32" w:rsidP="00435A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Datum</w:t>
            </w:r>
          </w:p>
        </w:tc>
        <w:tc>
          <w:tcPr>
            <w:tcW w:w="20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E2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 in Std.</w:t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1.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2.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59172F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3.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4.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tabs>
                <w:tab w:val="right" w:pos="6806"/>
              </w:tabs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5.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tabs>
                <w:tab w:val="right" w:pos="6838"/>
              </w:tabs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6.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7.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8.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9.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10.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11.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12.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13.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14.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15.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16</w:t>
            </w:r>
            <w:r w:rsidRPr="00E27A32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17.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18.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trHeight w:val="670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27A32" w:rsidRPr="00E351B7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7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A32" w:rsidRPr="00E351B7" w:rsidRDefault="00E27A32" w:rsidP="0092658B">
            <w:pPr>
              <w:ind w:left="360"/>
              <w:jc w:val="right"/>
              <w:rPr>
                <w:rFonts w:ascii="Arial" w:hAnsi="Arial" w:cs="Arial"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Summe Zeit: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92658B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E27A32" w:rsidRPr="00E351B7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:rsidR="004101C0" w:rsidRDefault="004101C0" w:rsidP="004101C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B1FB" wp14:editId="006DC6E0">
                <wp:simplePos x="0" y="0"/>
                <wp:positionH relativeFrom="column">
                  <wp:posOffset>1123847</wp:posOffset>
                </wp:positionH>
                <wp:positionV relativeFrom="paragraph">
                  <wp:posOffset>6387946</wp:posOffset>
                </wp:positionV>
                <wp:extent cx="568411" cy="3138411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313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A07" w:rsidRPr="006F00AF" w:rsidRDefault="003E7A07" w:rsidP="004101C0">
                            <w:pPr>
                              <w:rPr>
                                <w:caps/>
                                <w:sz w:val="32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color w:val="000000"/>
                                <w:sz w:val="52"/>
                                <w:szCs w:val="40"/>
                              </w:rPr>
                              <w:t>Gesellenstück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B1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8.5pt;margin-top:503pt;width:44.75pt;height:2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" filled="f" stroked="f" strokeweight=".5pt">
                <v:textbox style="layout-flow:vertical;mso-layout-flow-alt:bottom-to-top">
                  <w:txbxContent>
                    <w:p w:rsidR="003E7A07" w:rsidRPr="006F00AF" w:rsidRDefault="003E7A07" w:rsidP="004101C0">
                      <w:pPr>
                        <w:rPr>
                          <w:caps/>
                          <w:sz w:val="32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color w:val="000000"/>
                          <w:sz w:val="52"/>
                          <w:szCs w:val="40"/>
                        </w:rPr>
                        <w:t>Gesellenstück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326F1" wp14:editId="72A99B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560" cy="9737090"/>
                <wp:effectExtent l="0" t="0" r="1968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73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6F00AF" w:rsidRDefault="003E7A07" w:rsidP="004101C0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  <w:t>Arbeitsaufgabe 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6F1" id="Textfeld 2" o:spid="_x0000_s1027" type="#_x0000_t202" style="position:absolute;margin-left:0;margin-top:0;width:42.8pt;height:76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" strokecolor="white [3212]">
                <v:textbox style="layout-flow:vertical;mso-layout-flow-alt:bottom-to-top;mso-fit-shape-to-text:t">
                  <w:txbxContent>
                    <w:p w:rsidR="003E7A07" w:rsidRPr="006F00AF" w:rsidRDefault="003E7A07" w:rsidP="004101C0">
                      <w:pPr>
                        <w:jc w:val="center"/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  <w:t>Arbeitsaufgabe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CB2EC" wp14:editId="3528F5CE">
                <wp:simplePos x="0" y="0"/>
                <wp:positionH relativeFrom="margin">
                  <wp:align>right</wp:align>
                </wp:positionH>
                <wp:positionV relativeFrom="paragraph">
                  <wp:posOffset>9171305</wp:posOffset>
                </wp:positionV>
                <wp:extent cx="3063875" cy="594360"/>
                <wp:effectExtent l="0" t="0" r="317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07" w:rsidRPr="0092658B" w:rsidRDefault="003E7A07" w:rsidP="004101C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Die Vorschlagszeichnung M1:10 für das Gesellenstück und die Konstruktionsbeschreibung müssen vom Ausbilder unterzeichnet werden!</w:t>
                            </w:r>
                          </w:p>
                          <w:p w:rsidR="003E7A07" w:rsidRDefault="003E7A07" w:rsidP="004101C0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B2EC" id="Textfeld 3" o:spid="_x0000_s1028" type="#_x0000_t202" style="position:absolute;margin-left:190.05pt;margin-top:722.15pt;width:241.25pt;height:46.8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OgAIAAAY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" stroked="f">
                <v:textbox inset="0,0,0,0">
                  <w:txbxContent>
                    <w:p w:rsidR="003E7A07" w:rsidRPr="0092658B" w:rsidRDefault="003E7A07" w:rsidP="004101C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Die Vorschlagszeichnung M1:10 für das Gesellenstück und die Konstruktionsbeschreibung müssen vom Ausbilder unterzeichnet werden!</w:t>
                      </w:r>
                    </w:p>
                    <w:p w:rsidR="003E7A07" w:rsidRDefault="003E7A07" w:rsidP="004101C0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Pr="006F00AF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F00AF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064F7">
        <w:rPr>
          <w:rFonts w:ascii="Arial" w:hAnsi="Arial" w:cs="Arial"/>
          <w:sz w:val="24"/>
          <w:bdr w:val="single" w:sz="4" w:space="0" w:color="auto"/>
        </w:rPr>
        <w:instrText xml:space="preserve"> FORMTEXT </w:instrText>
      </w:r>
      <w:r w:rsidRPr="00D064F7">
        <w:rPr>
          <w:rFonts w:ascii="Arial" w:hAnsi="Arial" w:cs="Arial"/>
          <w:sz w:val="24"/>
          <w:bdr w:val="single" w:sz="4" w:space="0" w:color="auto"/>
        </w:rPr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end"/>
      </w:r>
      <w:bookmarkEnd w:id="2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Straße: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3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Plz.: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4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5"/>
    </w:p>
    <w:p w:rsidR="004101C0" w:rsidRDefault="004101C0" w:rsidP="004101C0"/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064F7">
        <w:rPr>
          <w:rFonts w:ascii="Arial" w:hAnsi="Arial" w:cs="Arial"/>
          <w:sz w:val="24"/>
        </w:rPr>
        <w:t>Lehrbetrieb:</w:t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6"/>
    </w:p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  <w:t>Ort:</w:t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7"/>
    </w:p>
    <w:p w:rsidR="004101C0" w:rsidRPr="00D064F7" w:rsidRDefault="004101C0" w:rsidP="004101C0">
      <w:pPr>
        <w:rPr>
          <w:rFonts w:ascii="Arial" w:hAnsi="Arial" w:cs="Arial"/>
          <w:sz w:val="24"/>
        </w:rPr>
      </w:pPr>
    </w:p>
    <w:p w:rsidR="00B35A9E" w:rsidRDefault="004101C0" w:rsidP="009265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35A9E" w:rsidRDefault="00B35A9E" w:rsidP="0092658B">
      <w:pPr>
        <w:spacing w:after="0"/>
        <w:rPr>
          <w:rFonts w:ascii="Arial" w:hAnsi="Arial" w:cs="Arial"/>
          <w:sz w:val="24"/>
        </w:rPr>
      </w:pPr>
    </w:p>
    <w:p w:rsidR="00D064F7" w:rsidRPr="00976129" w:rsidRDefault="0092658B" w:rsidP="0092658B">
      <w:pPr>
        <w:spacing w:after="0"/>
        <w:rPr>
          <w:rFonts w:ascii="Arial" w:hAnsi="Arial" w:cs="Arial"/>
          <w:color w:val="000000"/>
          <w:sz w:val="48"/>
          <w:szCs w:val="40"/>
        </w:rPr>
      </w:pPr>
      <w:r w:rsidRPr="00976129">
        <w:rPr>
          <w:rFonts w:ascii="Arial" w:hAnsi="Arial" w:cs="Arial"/>
          <w:color w:val="000000"/>
          <w:sz w:val="48"/>
          <w:szCs w:val="40"/>
        </w:rPr>
        <w:t>Konstruktionsbeschreibung zum Gesellenstück</w:t>
      </w:r>
    </w:p>
    <w:p w:rsidR="0092658B" w:rsidRPr="00976129" w:rsidRDefault="0092658B" w:rsidP="0092658B">
      <w:pPr>
        <w:spacing w:after="0"/>
        <w:rPr>
          <w:rFonts w:ascii="Arial" w:hAnsi="Arial" w:cs="Arial"/>
          <w:color w:val="000000"/>
          <w:sz w:val="28"/>
          <w:szCs w:val="40"/>
        </w:rPr>
      </w:pPr>
      <w:r w:rsidRPr="00976129">
        <w:rPr>
          <w:rFonts w:ascii="Arial" w:hAnsi="Arial" w:cs="Arial"/>
          <w:color w:val="000000"/>
          <w:sz w:val="28"/>
          <w:szCs w:val="40"/>
        </w:rPr>
        <w:t>Arbeitsaufgabe II</w:t>
      </w:r>
    </w:p>
    <w:p w:rsidR="0092658B" w:rsidRDefault="0092658B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2B5AB1" w:rsidRDefault="002B5AB1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92658B" w:rsidRPr="000646A0" w:rsidRDefault="0092658B" w:rsidP="000646A0">
      <w:pPr>
        <w:spacing w:after="40"/>
        <w:rPr>
          <w:rFonts w:ascii="Arial" w:hAnsi="Arial" w:cs="Arial"/>
          <w:color w:val="000000"/>
          <w:sz w:val="24"/>
          <w:szCs w:val="24"/>
        </w:rPr>
      </w:pPr>
      <w:r w:rsidRPr="000646A0">
        <w:rPr>
          <w:rFonts w:ascii="Arial" w:hAnsi="Arial" w:cs="Arial"/>
          <w:color w:val="000000"/>
          <w:sz w:val="24"/>
          <w:szCs w:val="24"/>
        </w:rPr>
        <w:t>Name:</w:t>
      </w:r>
      <w:r w:rsidR="000646A0">
        <w:rPr>
          <w:rFonts w:ascii="Arial" w:hAnsi="Arial" w:cs="Arial"/>
          <w:color w:val="000000"/>
          <w:sz w:val="24"/>
          <w:szCs w:val="24"/>
        </w:rPr>
        <w:t xml:space="preserve"> </w:t>
      </w:r>
      <w:r w:rsidR="000646A0">
        <w:rPr>
          <w:rFonts w:ascii="Arial" w:hAnsi="Arial" w:cs="Arial"/>
          <w:color w:val="000000"/>
          <w:sz w:val="24"/>
          <w:szCs w:val="24"/>
        </w:rPr>
        <w:tab/>
      </w:r>
      <w:r w:rsidR="000646A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  <w:t xml:space="preserve">Vorname: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sz w:val="24"/>
          <w:szCs w:val="24"/>
        </w:rPr>
        <w:t>Ausbildungsbetrieb: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color w:val="000000"/>
          <w:sz w:val="24"/>
          <w:szCs w:val="40"/>
        </w:rPr>
        <w:t>Bezeichnung:</w:t>
      </w:r>
      <w:r>
        <w:rPr>
          <w:rFonts w:ascii="Arial" w:hAnsi="Arial" w:cs="Arial"/>
          <w:color w:val="000000"/>
          <w:sz w:val="24"/>
          <w:szCs w:val="40"/>
        </w:rPr>
        <w:tab/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  <w:t xml:space="preserve">Holzart:   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976129" w:rsidRDefault="00976129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Korpus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  <w:bookmarkEnd w:id="9"/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Eckverbindung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Rückwand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Türe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Anschlag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Verschluss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Schubkasten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 w:rsidRPr="000646A0">
        <w:rPr>
          <w:rFonts w:ascii="Arial" w:hAnsi="Arial" w:cs="Arial"/>
          <w:sz w:val="24"/>
          <w:szCs w:val="28"/>
        </w:rPr>
        <w:t>Lage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Führung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Oberfläche</w:t>
      </w:r>
      <w:r>
        <w:rPr>
          <w:rFonts w:ascii="Arial" w:hAnsi="Arial" w:cs="Arial"/>
          <w:b/>
          <w:sz w:val="28"/>
          <w:szCs w:val="28"/>
        </w:rPr>
        <w:tab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Beize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Grundierung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Zwischenschliff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976129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Deck</w:t>
      </w:r>
      <w:r w:rsidR="000646A0">
        <w:rPr>
          <w:rFonts w:ascii="Arial" w:hAnsi="Arial" w:cs="Arial"/>
          <w:sz w:val="24"/>
          <w:szCs w:val="28"/>
        </w:rPr>
        <w:t>lack</w:t>
      </w:r>
      <w:r>
        <w:rPr>
          <w:rFonts w:ascii="Arial" w:hAnsi="Arial" w:cs="Arial"/>
          <w:sz w:val="24"/>
          <w:szCs w:val="28"/>
        </w:rPr>
        <w:t>-Öl-</w:t>
      </w:r>
      <w:r w:rsidR="000646A0">
        <w:rPr>
          <w:rFonts w:ascii="Arial" w:hAnsi="Arial" w:cs="Arial"/>
          <w:sz w:val="24"/>
          <w:szCs w:val="28"/>
        </w:rPr>
        <w:t>Wachs</w:t>
      </w:r>
      <w:r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2B5AB1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</w:p>
    <w:p w:rsidR="002B5AB1" w:rsidRPr="00435ABD" w:rsidRDefault="002B5AB1" w:rsidP="00435ABD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435ABD">
        <w:rPr>
          <w:rFonts w:ascii="Arial" w:hAnsi="Arial" w:cs="Arial"/>
          <w:b/>
          <w:sz w:val="28"/>
          <w:szCs w:val="28"/>
        </w:rPr>
        <w:t>Zusätzliches</w:t>
      </w:r>
    </w:p>
    <w:p w:rsidR="00976129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8"/>
        </w:rPr>
        <w:instrText xml:space="preserve"> FORMTEXT </w:instrText>
      </w:r>
      <w:r>
        <w:rPr>
          <w:rFonts w:ascii="Arial" w:hAnsi="Arial" w:cs="Arial"/>
          <w:sz w:val="24"/>
          <w:szCs w:val="28"/>
        </w:rPr>
      </w:r>
      <w:r>
        <w:rPr>
          <w:rFonts w:ascii="Arial" w:hAnsi="Arial" w:cs="Arial"/>
          <w:sz w:val="24"/>
          <w:szCs w:val="28"/>
        </w:rPr>
        <w:fldChar w:fldCharType="separate"/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sz w:val="24"/>
          <w:szCs w:val="28"/>
        </w:rPr>
        <w:fldChar w:fldCharType="end"/>
      </w:r>
    </w:p>
    <w:p w:rsidR="00976129" w:rsidRDefault="0097612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B35F5" wp14:editId="5341E6D2">
                <wp:simplePos x="0" y="0"/>
                <wp:positionH relativeFrom="margin">
                  <wp:posOffset>3500841</wp:posOffset>
                </wp:positionH>
                <wp:positionV relativeFrom="paragraph">
                  <wp:posOffset>1508760</wp:posOffset>
                </wp:positionV>
                <wp:extent cx="2388973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9EFF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118.8pt" to="463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C483D" wp14:editId="1B4BFB98">
                <wp:simplePos x="0" y="0"/>
                <wp:positionH relativeFrom="margin">
                  <wp:posOffset>3499811</wp:posOffset>
                </wp:positionH>
                <wp:positionV relativeFrom="paragraph">
                  <wp:posOffset>1503045</wp:posOffset>
                </wp:positionV>
                <wp:extent cx="2536825" cy="4762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2B5AB1" w:rsidRDefault="003E7A07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 xml:space="preserve">Unterschrift </w:t>
                            </w:r>
                            <w:r>
                              <w:rPr>
                                <w:sz w:val="20"/>
                              </w:rPr>
                              <w:t>Auszubildender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483D" id="_x0000_s1029" type="#_x0000_t202" style="position:absolute;margin-left:275.6pt;margin-top:118.35pt;width:199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" stroked="f">
                <v:textbox>
                  <w:txbxContent>
                    <w:p w:rsidR="003E7A07" w:rsidRPr="002B5AB1" w:rsidRDefault="003E7A07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 xml:space="preserve">Unterschrift </w:t>
                      </w:r>
                      <w:r>
                        <w:rPr>
                          <w:sz w:val="20"/>
                        </w:rPr>
                        <w:t>Auszubildender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D292" wp14:editId="2B992B78">
                <wp:simplePos x="0" y="0"/>
                <wp:positionH relativeFrom="margin">
                  <wp:align>left</wp:align>
                </wp:positionH>
                <wp:positionV relativeFrom="paragraph">
                  <wp:posOffset>1498016</wp:posOffset>
                </wp:positionV>
                <wp:extent cx="2388973" cy="0"/>
                <wp:effectExtent l="0" t="0" r="3048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6687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7.95pt" to="188.1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D44C6" wp14:editId="67F43007">
                <wp:simplePos x="0" y="0"/>
                <wp:positionH relativeFrom="margin">
                  <wp:align>left</wp:align>
                </wp:positionH>
                <wp:positionV relativeFrom="paragraph">
                  <wp:posOffset>1475105</wp:posOffset>
                </wp:positionV>
                <wp:extent cx="2536825" cy="5105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2B5AB1" w:rsidRDefault="003E7A07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>Unterschrift Ausbilder / 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44C6" id="_x0000_s1030" type="#_x0000_t202" style="position:absolute;margin-left:0;margin-top:116.15pt;width:199.75pt;height:4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" stroked="f">
                <v:textbox>
                  <w:txbxContent>
                    <w:p w:rsidR="003E7A07" w:rsidRPr="002B5AB1" w:rsidRDefault="003E7A07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>Unterschrift Ausbilder / Meister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8"/>
        </w:rPr>
        <w:br w:type="page"/>
      </w:r>
    </w:p>
    <w:p w:rsidR="00B35A9E" w:rsidRDefault="00B35A9E" w:rsidP="00A538A9">
      <w:pPr>
        <w:rPr>
          <w:rFonts w:ascii="Arial" w:hAnsi="Arial" w:cs="Arial"/>
          <w:color w:val="000000"/>
          <w:sz w:val="52"/>
          <w:szCs w:val="40"/>
        </w:rPr>
      </w:pPr>
    </w:p>
    <w:p w:rsidR="002E4ED7" w:rsidRPr="007213DB" w:rsidRDefault="00976129" w:rsidP="00A538A9">
      <w:pPr>
        <w:rPr>
          <w:rFonts w:ascii="Arial" w:hAnsi="Arial" w:cs="Arial"/>
          <w:color w:val="000000"/>
          <w:sz w:val="52"/>
          <w:szCs w:val="40"/>
        </w:rPr>
      </w:pPr>
      <w:r w:rsidRPr="007213DB">
        <w:rPr>
          <w:rFonts w:ascii="Arial" w:hAnsi="Arial" w:cs="Arial"/>
          <w:color w:val="000000"/>
          <w:sz w:val="52"/>
          <w:szCs w:val="40"/>
        </w:rPr>
        <w:t>Bescheinigung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des Inhabers der Ausbildungsstätte, in der das </w:t>
      </w:r>
      <w:r w:rsidR="007213DB">
        <w:rPr>
          <w:rFonts w:ascii="Arial" w:hAnsi="Arial" w:cs="Arial"/>
          <w:color w:val="000000"/>
          <w:sz w:val="28"/>
          <w:szCs w:val="28"/>
        </w:rPr>
        <w:t>Gesellenstück angefertigt wurde: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Default="00A538A9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Der (Die) Unterzeichnete </w:t>
      </w:r>
      <w:r w:rsidR="0031012D">
        <w:rPr>
          <w:rFonts w:ascii="Arial" w:hAnsi="Arial" w:cs="Arial"/>
          <w:color w:val="000000"/>
          <w:sz w:val="28"/>
          <w:szCs w:val="28"/>
        </w:rPr>
        <w:t>bescheinigt hiermit</w:t>
      </w:r>
      <w:r w:rsidRPr="00435ABD">
        <w:rPr>
          <w:rFonts w:ascii="Arial" w:hAnsi="Arial" w:cs="Arial"/>
          <w:color w:val="000000"/>
          <w:sz w:val="28"/>
          <w:szCs w:val="28"/>
        </w:rPr>
        <w:t>, dass der Gesellenprüfling</w:t>
      </w:r>
    </w:p>
    <w:p w:rsidR="0031012D" w:rsidRPr="00435ABD" w:rsidRDefault="0031012D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E9559B" w:rsidP="00435ABD">
      <w:pPr>
        <w:tabs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3156A" wp14:editId="2E897015">
                <wp:simplePos x="0" y="0"/>
                <wp:positionH relativeFrom="column">
                  <wp:posOffset>3937635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49C5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3.8pt" to="43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D90AC" wp14:editId="5CC3F56B">
                <wp:simplePos x="0" y="0"/>
                <wp:positionH relativeFrom="column">
                  <wp:posOffset>1701165</wp:posOffset>
                </wp:positionH>
                <wp:positionV relativeFrom="paragraph">
                  <wp:posOffset>178418</wp:posOffset>
                </wp:positionV>
                <wp:extent cx="1630680" cy="0"/>
                <wp:effectExtent l="19050" t="19050" r="2667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9AB6" id="Gerader Verbinde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4.05pt" to="26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E907" wp14:editId="0BBAA59C">
                <wp:simplePos x="0" y="0"/>
                <wp:positionH relativeFrom="column">
                  <wp:posOffset>-69850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3702" id="Gerader Verbinde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3.8pt" to="122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" strokecolor="black [3200]">
                <v:stroke dashstyle="3 1" endarrowwidth="wide" endarrowlength="long" endcap="square"/>
              </v:line>
            </w:pict>
          </mc:Fallback>
        </mc:AlternateContent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bookmarkEnd w:id="10"/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t>Schreiner / Tischler</w:t>
      </w:r>
    </w:p>
    <w:p w:rsidR="00A538A9" w:rsidRPr="00435ABD" w:rsidRDefault="00A538A9" w:rsidP="00435ABD">
      <w:pPr>
        <w:tabs>
          <w:tab w:val="left" w:pos="0"/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>Name</w:t>
      </w:r>
      <w:r w:rsidRPr="00435ABD">
        <w:rPr>
          <w:rFonts w:ascii="Arial" w:hAnsi="Arial" w:cs="Arial"/>
          <w:color w:val="000000"/>
          <w:sz w:val="28"/>
          <w:szCs w:val="28"/>
        </w:rPr>
        <w:tab/>
      </w:r>
      <w:r w:rsidR="00435ABD">
        <w:rPr>
          <w:rFonts w:ascii="Arial" w:hAnsi="Arial" w:cs="Arial"/>
          <w:color w:val="000000"/>
          <w:sz w:val="28"/>
          <w:szCs w:val="28"/>
        </w:rPr>
        <w:t>Geburtsdatum</w:t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Pr="00435ABD">
        <w:rPr>
          <w:rFonts w:ascii="Arial" w:hAnsi="Arial" w:cs="Arial"/>
          <w:color w:val="000000"/>
          <w:sz w:val="28"/>
          <w:szCs w:val="28"/>
        </w:rPr>
        <w:t>Handwerk</w:t>
      </w:r>
    </w:p>
    <w:p w:rsidR="00A538A9" w:rsidRPr="00435ABD" w:rsidRDefault="00A538A9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01303" wp14:editId="70961C8C">
                <wp:simplePos x="0" y="0"/>
                <wp:positionH relativeFrom="column">
                  <wp:posOffset>2752725</wp:posOffset>
                </wp:positionH>
                <wp:positionV relativeFrom="paragraph">
                  <wp:posOffset>181610</wp:posOffset>
                </wp:positionV>
                <wp:extent cx="2929890" cy="0"/>
                <wp:effectExtent l="19050" t="19050" r="41910" b="381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BDCC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4.3pt" to="44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color w:val="000000"/>
          <w:sz w:val="28"/>
          <w:szCs w:val="28"/>
        </w:rPr>
        <w:t xml:space="preserve">das Gesellenstück, bestehend aus </w:t>
      </w:r>
      <w:r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Pr="00435ABD">
        <w:rPr>
          <w:rFonts w:ascii="Arial" w:hAnsi="Arial" w:cs="Arial"/>
          <w:sz w:val="28"/>
          <w:szCs w:val="28"/>
        </w:rPr>
      </w:r>
      <w:r w:rsidRPr="00435ABD">
        <w:rPr>
          <w:rFonts w:ascii="Arial" w:hAnsi="Arial" w:cs="Arial"/>
          <w:sz w:val="28"/>
          <w:szCs w:val="28"/>
        </w:rPr>
        <w:fldChar w:fldCharType="separate"/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sz w:val="28"/>
          <w:szCs w:val="28"/>
        </w:rPr>
        <w:fldChar w:fldCharType="end"/>
      </w:r>
    </w:p>
    <w:p w:rsidR="00435ABD" w:rsidRPr="00435ABD" w:rsidRDefault="00435ABD" w:rsidP="00A538A9">
      <w:pPr>
        <w:spacing w:after="0"/>
        <w:rPr>
          <w:rFonts w:ascii="Arial" w:hAnsi="Arial" w:cs="Arial"/>
          <w:sz w:val="28"/>
          <w:szCs w:val="28"/>
        </w:rPr>
      </w:pPr>
    </w:p>
    <w:p w:rsidR="0073336D" w:rsidRDefault="00E9559B" w:rsidP="0073336D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sz w:val="28"/>
          <w:szCs w:val="28"/>
        </w:rPr>
        <w:t xml:space="preserve">selbständig und ohne </w:t>
      </w:r>
      <w:r w:rsidR="00435ABD" w:rsidRPr="00435ABD">
        <w:rPr>
          <w:rFonts w:ascii="Arial" w:hAnsi="Arial" w:cs="Arial"/>
          <w:sz w:val="28"/>
          <w:szCs w:val="28"/>
        </w:rPr>
        <w:t xml:space="preserve">fremde Hilfe in insgesamt </w:t>
      </w:r>
      <w:r w:rsidR="00435ABD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35ABD">
        <w:rPr>
          <w:rFonts w:ascii="Arial" w:hAnsi="Arial" w:cs="Arial"/>
          <w:sz w:val="28"/>
          <w:szCs w:val="28"/>
        </w:rPr>
        <w:instrText xml:space="preserve"> FORMTEXT </w:instrText>
      </w:r>
      <w:r w:rsidR="00435ABD">
        <w:rPr>
          <w:rFonts w:ascii="Arial" w:hAnsi="Arial" w:cs="Arial"/>
          <w:sz w:val="28"/>
          <w:szCs w:val="28"/>
        </w:rPr>
      </w:r>
      <w:r w:rsidR="00435ABD">
        <w:rPr>
          <w:rFonts w:ascii="Arial" w:hAnsi="Arial" w:cs="Arial"/>
          <w:sz w:val="28"/>
          <w:szCs w:val="28"/>
        </w:rPr>
        <w:fldChar w:fldCharType="separate"/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sz w:val="28"/>
          <w:szCs w:val="28"/>
        </w:rPr>
        <w:fldChar w:fldCharType="end"/>
      </w:r>
      <w:bookmarkEnd w:id="11"/>
      <w:r w:rsidR="00435ABD">
        <w:rPr>
          <w:rFonts w:ascii="Arial" w:hAnsi="Arial" w:cs="Arial"/>
          <w:sz w:val="28"/>
          <w:szCs w:val="28"/>
        </w:rPr>
        <w:t xml:space="preserve"> Arbeitsstunden angefertigt hat.</w:t>
      </w:r>
      <w:r w:rsidR="0073336D">
        <w:rPr>
          <w:rFonts w:ascii="Arial" w:hAnsi="Arial" w:cs="Arial"/>
          <w:sz w:val="28"/>
          <w:szCs w:val="28"/>
        </w:rPr>
        <w:t xml:space="preserve"> </w:t>
      </w:r>
    </w:p>
    <w:p w:rsidR="0073336D" w:rsidRDefault="0073336D" w:rsidP="0073336D">
      <w:pPr>
        <w:spacing w:after="0"/>
        <w:rPr>
          <w:rFonts w:ascii="Arial" w:hAnsi="Arial" w:cs="Arial"/>
          <w:sz w:val="28"/>
          <w:szCs w:val="28"/>
        </w:rPr>
      </w:pPr>
    </w:p>
    <w:p w:rsidR="00435ABD" w:rsidRPr="00435ABD" w:rsidRDefault="0073336D" w:rsidP="007333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Ebenfalls wurden Zeichnung, Arbeitsablaufplan und Materialliste vom Prüfling selbständig angefertigt.</w:t>
      </w:r>
    </w:p>
    <w:p w:rsidR="00435ABD" w:rsidRPr="00435ABD" w:rsidRDefault="00435ABD" w:rsidP="00435ABD">
      <w:pPr>
        <w:spacing w:afterLines="120" w:after="288"/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B43F5C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41338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4EE9" id="Gerader Verbinde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0.45pt" to="32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:rsidR="0073336D" w:rsidRDefault="0031012D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   </w:t>
      </w:r>
      <w:r w:rsidR="00B43F5C">
        <w:rPr>
          <w:rFonts w:ascii="Arial" w:hAnsi="Arial" w:cs="Arial"/>
          <w:sz w:val="24"/>
          <w:szCs w:val="24"/>
        </w:rPr>
        <w:t>Unterschrift Firmeninhaber, Firmenstempel</w:t>
      </w:r>
    </w:p>
    <w:p w:rsidR="0073336D" w:rsidRDefault="0073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A9E" w:rsidRDefault="00B35A9E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was gibt’s für Wettbewerbe mit dem Gesellenstück?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  <w:r w:rsidRPr="00B43F5C">
        <w:rPr>
          <w:rFonts w:ascii="Arial" w:eastAsia="Times New Roman" w:hAnsi="Arial" w:cs="Arial"/>
          <w:sz w:val="52"/>
          <w:szCs w:val="28"/>
          <w:lang w:eastAsia="de-DE"/>
        </w:rPr>
        <w:t>Der Praktische Berufswettbewerb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Ermittlung der Innungs- und Kammerbesten Schreiner und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Schreinerinnen erfolgt durch die zuständige Innung. Dabei sind die Noten 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praktischen Gesellenprüfung maßgeblich.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Innungs- bzw. Kammersieger/-innen werden zur Teilnahme am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Landeswettbewerb eingeladen. Hier ermittelt eine spezielle Jury den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Landessieger / die Landessiegerin. In Klausur müssen die Teilnehmer unter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Aufsicht eine Arbeitsprobe erstellen, die dann bewertet wird.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Landessieger / die Landessiegerin hat dann die Chance am "Praktischen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Bundesleistungswettbewerb" für sein Bundesland anzutreten. Während einer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mehrtägigen Arbeitsprobe gilt es hier, sein Können unter Beweis zu stellen.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Wer hier siegt, hat - soweit bestimmte Altersgrenzen eingehalten sind -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einmalige Möglichkeit zur Teilnahme an der Internationalen Berufsolympiade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(World Skills). Dieser fand in den vergangenen Jahren zum Beispiel in Taiwan,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Kanada und Seoul statt.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Zur Vorbereitung auf dieses Ereignis werden die Teilnehmer vom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Bundesverband des Tischler- und Schreinerhandwerks bei zwei international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erfahrenen Trainern (beide übrigens aus Bayern) in insgesamt 4 Wochen für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die Olympiade fit gemacht. Diese exklusive Ausbildung und die Teilnahme an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Olympiade sind für die teilnehmenden Schreiner kostenlos und stellt ein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Erlebnis dar, welches nur wenigen Personen vorbehalten bleibt.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Pr="00B43F5C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48"/>
          <w:szCs w:val="28"/>
          <w:lang w:eastAsia="de-DE"/>
        </w:rPr>
      </w:pPr>
      <w:r w:rsidRPr="00B43F5C">
        <w:rPr>
          <w:rFonts w:ascii="Arial" w:eastAsia="Times New Roman" w:hAnsi="Arial" w:cs="Arial"/>
          <w:sz w:val="48"/>
          <w:szCs w:val="28"/>
          <w:lang w:eastAsia="de-DE"/>
        </w:rPr>
        <w:t>Die gute Form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Beim Wettbewerb "Die Gute Form - Schreiner gestalten ihr Gesellenstück"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gibt es die Innungsebene, die Landes- und Bundesebene. Ein internationaler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 wird nicht angeboten.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Die Sieger werden in das "Begabtenförderprogramm" aufgenommen.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Nähere Informationen gibt es von der Handwerkskammer.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Wettbewerbsbedingungen sind auf den verschiedenen Ebenen nahezu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identisch. Die Sieger erhalten i. d. Regel Siegerprämien. Bis zur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Bundesebene kann hier eine beträchtliche Geldsumme zusammenkommen. </w:t>
      </w:r>
    </w:p>
    <w:p w:rsidR="0073336D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>Da lohnt sich die Anstrengung</w:t>
      </w:r>
    </w:p>
    <w:p w:rsidR="0073336D" w:rsidRDefault="0073336D">
      <w:pPr>
        <w:rPr>
          <w:rFonts w:ascii="Arial" w:eastAsia="Times New Roman" w:hAnsi="Arial" w:cs="Arial"/>
          <w:sz w:val="28"/>
          <w:szCs w:val="30"/>
          <w:lang w:eastAsia="de-DE"/>
        </w:rPr>
      </w:pPr>
      <w:r>
        <w:rPr>
          <w:rFonts w:ascii="Arial" w:eastAsia="Times New Roman" w:hAnsi="Arial" w:cs="Arial"/>
          <w:sz w:val="28"/>
          <w:szCs w:val="30"/>
          <w:lang w:eastAsia="de-DE"/>
        </w:rPr>
        <w:br w:type="page"/>
      </w:r>
    </w:p>
    <w:tbl>
      <w:tblPr>
        <w:tblStyle w:val="Tabellenraster"/>
        <w:tblW w:w="0" w:type="auto"/>
        <w:tblInd w:w="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196"/>
      </w:tblGrid>
      <w:tr w:rsidR="003E7DAE" w:rsidTr="005E0B44">
        <w:trPr>
          <w:trHeight w:hRule="exact" w:val="1985"/>
        </w:trPr>
        <w:tc>
          <w:tcPr>
            <w:tcW w:w="8392" w:type="dxa"/>
            <w:gridSpan w:val="2"/>
          </w:tcPr>
          <w:p w:rsidR="003E7DAE" w:rsidRPr="005170DC" w:rsidRDefault="003E7DAE" w:rsidP="00CB0611">
            <w:pPr>
              <w:pStyle w:val="Textkrper"/>
              <w:spacing w:before="120"/>
              <w:rPr>
                <w:rFonts w:ascii="Arial" w:hAnsi="Arial" w:cs="Arial"/>
                <w:sz w:val="56"/>
                <w:szCs w:val="56"/>
              </w:rPr>
            </w:pPr>
            <w:r w:rsidRPr="003E7DAE">
              <w:rPr>
                <w:rFonts w:ascii="Arial" w:hAnsi="Arial" w:cs="Arial"/>
                <w:noProof/>
                <w:sz w:val="56"/>
                <w:szCs w:val="56"/>
                <w:lang w:eastAsia="de-DE" w:bidi="ar-SA"/>
              </w:rPr>
              <w:lastRenderedPageBreak/>
              <w:drawing>
                <wp:anchor distT="0" distB="0" distL="0" distR="0" simplePos="0" relativeHeight="251682816" behindDoc="0" locked="0" layoutInCell="1" allowOverlap="1" wp14:anchorId="6658FC60" wp14:editId="7ED6CCE8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191078</wp:posOffset>
                  </wp:positionV>
                  <wp:extent cx="856615" cy="830580"/>
                  <wp:effectExtent l="0" t="0" r="635" b="7620"/>
                  <wp:wrapSquare wrapText="largest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begin">
                <w:ffData>
                  <w:name w:val="Text14"/>
                  <w:enabled/>
                  <w:calcOnExit w:val="0"/>
                  <w:statusText w:type="text" w:val="Bitte gib hier ein wie Du dein Gesellenstück nennst."/>
                  <w:textInput>
                    <w:default w:val="Name des Stückes"/>
                  </w:textInput>
                </w:ffData>
              </w:fldChar>
            </w:r>
            <w:bookmarkStart w:id="12" w:name="Text14"/>
            <w:r w:rsidR="005170DC">
              <w:rPr>
                <w:rFonts w:ascii="Arial" w:hAnsi="Arial" w:cs="Arial"/>
                <w:sz w:val="56"/>
                <w:szCs w:val="56"/>
              </w:rPr>
              <w:instrText xml:space="preserve"> FORMTEXT </w:instrText>
            </w:r>
            <w:r w:rsidR="005170DC">
              <w:rPr>
                <w:rFonts w:ascii="Arial" w:hAnsi="Arial" w:cs="Arial"/>
                <w:sz w:val="56"/>
                <w:szCs w:val="56"/>
              </w:rPr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separate"/>
            </w:r>
            <w:r w:rsidR="00114827">
              <w:rPr>
                <w:rFonts w:ascii="Arial" w:hAnsi="Arial" w:cs="Arial"/>
                <w:sz w:val="56"/>
                <w:szCs w:val="56"/>
              </w:rPr>
              <w:t>Name des Stückes</w:t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end"/>
            </w:r>
            <w:bookmarkEnd w:id="12"/>
          </w:p>
        </w:tc>
      </w:tr>
      <w:tr w:rsidR="003E7DAE" w:rsidTr="005E0B44">
        <w:trPr>
          <w:trHeight w:hRule="exact" w:val="7371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  <w:rPr>
                <w:rFonts w:ascii="Arial" w:hAnsi="Arial" w:cs="Arial"/>
                <w:sz w:val="36"/>
              </w:rPr>
            </w:pPr>
            <w:r w:rsidRPr="003E7DAE">
              <w:rPr>
                <w:rFonts w:ascii="Arial" w:hAnsi="Arial" w:cs="Arial"/>
                <w:sz w:val="36"/>
              </w:rPr>
              <w:t>Beschreibung des Gesellenstücks:</w:t>
            </w:r>
          </w:p>
          <w:p w:rsidR="003E7DAE" w:rsidRPr="003E7DAE" w:rsidRDefault="003E7DAE" w:rsidP="0028170F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3"/>
          </w:p>
        </w:tc>
      </w:tr>
      <w:tr w:rsidR="006037AB" w:rsidTr="005E0B44">
        <w:trPr>
          <w:trHeight w:hRule="exact" w:val="1985"/>
        </w:trPr>
        <w:tc>
          <w:tcPr>
            <w:tcW w:w="4196" w:type="dxa"/>
          </w:tcPr>
          <w:p w:rsidR="006037AB" w:rsidRPr="005170DC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 und Fertigung von:</w:t>
            </w:r>
          </w:p>
          <w:p w:rsidR="005170DC" w:rsidRDefault="003F716B" w:rsidP="003F716B">
            <w:pPr>
              <w:pStyle w:val="Textkrper"/>
              <w:spacing w:before="120"/>
              <w:rPr>
                <w:rFonts w:ascii="Arial" w:hAnsi="Arial" w:cs="Arial"/>
                <w:sz w:val="32"/>
              </w:rPr>
            </w:pPr>
            <w:r w:rsidRPr="00114827">
              <w:rPr>
                <w:rFonts w:ascii="Arial" w:hAnsi="Arial" w:cs="Arial"/>
                <w:kern w:val="32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4" w:name="Text15"/>
            <w:r w:rsidRPr="00114827">
              <w:rPr>
                <w:rFonts w:ascii="Arial" w:hAnsi="Arial" w:cs="Arial"/>
                <w:kern w:val="32"/>
                <w:sz w:val="32"/>
              </w:rPr>
              <w:instrText xml:space="preserve"> FORMTEXT </w:instrText>
            </w:r>
            <w:r w:rsidRPr="00114827">
              <w:rPr>
                <w:rFonts w:ascii="Arial" w:hAnsi="Arial" w:cs="Arial"/>
                <w:kern w:val="32"/>
                <w:sz w:val="32"/>
              </w:rPr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separate"/>
            </w:r>
            <w:r w:rsidRPr="00114827">
              <w:rPr>
                <w:rFonts w:ascii="Arial" w:hAnsi="Arial" w:cs="Arial"/>
                <w:noProof/>
                <w:kern w:val="32"/>
                <w:sz w:val="32"/>
              </w:rPr>
              <w:t>Name</w:t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end"/>
            </w:r>
            <w:bookmarkEnd w:id="14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5"/>
          </w:p>
        </w:tc>
        <w:tc>
          <w:tcPr>
            <w:tcW w:w="4196" w:type="dxa"/>
          </w:tcPr>
          <w:p w:rsidR="006037A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 w:rsidRPr="003F716B">
              <w:rPr>
                <w:rFonts w:ascii="Arial" w:hAnsi="Arial" w:cs="Arial"/>
              </w:rPr>
              <w:t>Ausbildungsbetrieb:</w:t>
            </w:r>
          </w:p>
          <w:p w:rsid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Name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6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7"/>
          </w:p>
        </w:tc>
      </w:tr>
      <w:tr w:rsidR="003E7DAE" w:rsidTr="005E0B44">
        <w:trPr>
          <w:cantSplit/>
          <w:trHeight w:hRule="exact" w:val="556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</w:pPr>
          </w:p>
        </w:tc>
      </w:tr>
    </w:tbl>
    <w:p w:rsidR="007213DB" w:rsidRDefault="007213DB" w:rsidP="007213DB">
      <w:pPr>
        <w:pStyle w:val="Textkrper"/>
      </w:pPr>
    </w:p>
    <w:p w:rsidR="003F716B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Bitte die Größe und Einteilung der Tabelle nicht ändern – sonst passt </w:t>
      </w:r>
      <w:r w:rsidR="005310DF">
        <w:rPr>
          <w:rFonts w:ascii="Arial" w:hAnsi="Arial" w:cs="Arial"/>
          <w:sz w:val="32"/>
        </w:rPr>
        <w:t>das</w:t>
      </w:r>
      <w:r w:rsidR="0066029C">
        <w:rPr>
          <w:rFonts w:ascii="Arial" w:hAnsi="Arial" w:cs="Arial"/>
          <w:sz w:val="32"/>
        </w:rPr>
        <w:t xml:space="preserve"> </w:t>
      </w:r>
      <w:r w:rsidR="005310DF">
        <w:rPr>
          <w:rFonts w:ascii="Arial" w:hAnsi="Arial" w:cs="Arial"/>
          <w:sz w:val="32"/>
        </w:rPr>
        <w:t>Formular</w:t>
      </w:r>
      <w:r w:rsidRPr="005E0B44">
        <w:rPr>
          <w:rFonts w:ascii="Arial" w:hAnsi="Arial" w:cs="Arial"/>
          <w:sz w:val="32"/>
        </w:rPr>
        <w:t xml:space="preserve"> nicht in den von der Innung Allgäu gestellten Halter!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Zettel auf DIN A5 Format an der Linie ausschneiden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(148 x 210 mm BxH)</w:t>
      </w:r>
    </w:p>
    <w:p w:rsidR="00B35A9E" w:rsidRDefault="005E0B44" w:rsidP="00EB41E7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Ohne diese Bes</w:t>
      </w:r>
      <w:r>
        <w:rPr>
          <w:rFonts w:ascii="Arial" w:hAnsi="Arial" w:cs="Arial"/>
          <w:sz w:val="32"/>
        </w:rPr>
        <w:t>chreibung kann das Gesellenstück nicht an der Bewertung der guten Form teilnehmen!</w:t>
      </w:r>
    </w:p>
    <w:p w:rsid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EB41E7" w:rsidRP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3F716B" w:rsidRDefault="003F716B" w:rsidP="007213DB">
      <w:pPr>
        <w:pStyle w:val="Textkrper"/>
      </w:pPr>
    </w:p>
    <w:p w:rsidR="00B35A9E" w:rsidRDefault="00B35A9E" w:rsidP="007213DB">
      <w:pPr>
        <w:pStyle w:val="Textkrper"/>
      </w:pPr>
    </w:p>
    <w:p w:rsidR="003F716B" w:rsidRPr="005E0B44" w:rsidRDefault="005E0B44" w:rsidP="005E0B44">
      <w:pPr>
        <w:pStyle w:val="Textkrper"/>
        <w:jc w:val="center"/>
        <w:rPr>
          <w:rFonts w:ascii="Arial" w:hAnsi="Arial" w:cs="Arial"/>
          <w:sz w:val="28"/>
        </w:rPr>
      </w:pPr>
      <w:r w:rsidRPr="005E0B44">
        <w:rPr>
          <w:rFonts w:ascii="Arial" w:hAnsi="Arial" w:cs="Arial"/>
          <w:sz w:val="28"/>
        </w:rPr>
        <w:t>Muster der Beschreibung</w:t>
      </w:r>
    </w:p>
    <w:tbl>
      <w:tblPr>
        <w:tblW w:w="0" w:type="auto"/>
        <w:tblInd w:w="1028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05"/>
        <w:gridCol w:w="4095"/>
      </w:tblGrid>
      <w:tr w:rsidR="007213DB" w:rsidTr="005E0B44">
        <w:trPr>
          <w:cantSplit/>
          <w:trHeight w:hRule="exact" w:val="1985"/>
        </w:trPr>
        <w:tc>
          <w:tcPr>
            <w:tcW w:w="8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0B44" w:rsidRDefault="007213DB" w:rsidP="005E0B44">
            <w:pPr>
              <w:pStyle w:val="TabellenInhalt"/>
              <w:snapToGrid w:val="0"/>
            </w:pPr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80768" behindDoc="0" locked="0" layoutInCell="1" allowOverlap="1" wp14:anchorId="3C0FD5ED" wp14:editId="468EAED4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53975</wp:posOffset>
                  </wp:positionV>
                  <wp:extent cx="856615" cy="830580"/>
                  <wp:effectExtent l="0" t="0" r="635" b="7620"/>
                  <wp:wrapSquare wrapText="largest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52"/>
                <w:szCs w:val="52"/>
              </w:rPr>
              <w:t>Vitrine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für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Blockflöten</w:t>
            </w:r>
          </w:p>
          <w:p w:rsidR="005E0B44" w:rsidRDefault="005E0B44" w:rsidP="005E0B44">
            <w:pPr>
              <w:rPr>
                <w:lang w:eastAsia="zh-CN" w:bidi="hi-IN"/>
              </w:rPr>
            </w:pPr>
          </w:p>
          <w:p w:rsidR="007213DB" w:rsidRPr="005E0B44" w:rsidRDefault="007213DB" w:rsidP="005E0B44">
            <w:pPr>
              <w:tabs>
                <w:tab w:val="left" w:pos="3761"/>
              </w:tabs>
              <w:rPr>
                <w:lang w:eastAsia="zh-CN" w:bidi="hi-IN"/>
              </w:rPr>
            </w:pPr>
          </w:p>
        </w:tc>
      </w:tr>
      <w:tr w:rsidR="007213DB" w:rsidTr="005E0B44">
        <w:trPr>
          <w:cantSplit/>
          <w:trHeight w:hRule="exact" w:val="7371"/>
        </w:trPr>
        <w:tc>
          <w:tcPr>
            <w:tcW w:w="8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Beschreibung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Gesellenstückes: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aus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massiv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Palisander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gefertigte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Vitrine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exklusiven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Blockflöten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gedacht.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gewölbten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Butzen-Glas-Scheiben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bringen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hierbei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innen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aufgeständerten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besonders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Geltung.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Falttüren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ermöglichen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schnellen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Zugriff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edlen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ohne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Bewegungsfreiheit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M</w:t>
            </w:r>
            <w:r>
              <w:rPr>
                <w:rFonts w:ascii="Arial" w:hAnsi="Arial" w:cs="Arial"/>
                <w:sz w:val="32"/>
                <w:szCs w:val="32"/>
              </w:rPr>
              <w:t>usizieren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wesentlich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einzuschränken.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Notenblättern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Gesangs-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büchlein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hängend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geführte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Schublade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unter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vorgesehen.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schlanke,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himmelwärts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gerichtete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Grundform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darin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angelehnt.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bunten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Füße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sollen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Weise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“</w:t>
            </w:r>
            <w:r>
              <w:rPr>
                <w:rFonts w:ascii="Arial" w:hAnsi="Arial" w:cs="Arial"/>
                <w:sz w:val="32"/>
                <w:szCs w:val="32"/>
              </w:rPr>
              <w:t>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Möblein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steht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Walde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“ </w:t>
            </w:r>
            <w:r>
              <w:rPr>
                <w:rFonts w:ascii="Arial" w:hAnsi="Arial" w:cs="Arial"/>
                <w:sz w:val="32"/>
                <w:szCs w:val="32"/>
              </w:rPr>
              <w:t>erinnern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heben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Korpus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Fußboden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ab.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7213DB" w:rsidTr="005E0B44">
        <w:trPr>
          <w:cantSplit/>
          <w:trHeight w:hRule="exact" w:val="1985"/>
        </w:trPr>
        <w:tc>
          <w:tcPr>
            <w:tcW w:w="43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Entwurf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Fertigung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Dampf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Sonthofen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Ausbildungsbetrieb: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Schreinerei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Flötenbauer</w:t>
            </w:r>
          </w:p>
          <w:p w:rsidR="007213DB" w:rsidRDefault="007213DB" w:rsidP="005E0B44">
            <w:pPr>
              <w:pStyle w:val="TabellenInhalt"/>
            </w:pPr>
            <w:r>
              <w:rPr>
                <w:rFonts w:ascii="Arial" w:hAnsi="Arial" w:cs="Arial"/>
                <w:sz w:val="28"/>
                <w:szCs w:val="28"/>
              </w:rPr>
              <w:t>Hinterstein</w:t>
            </w:r>
          </w:p>
        </w:tc>
      </w:tr>
      <w:tr w:rsidR="007213DB" w:rsidTr="005E0B44">
        <w:trPr>
          <w:trHeight w:hRule="exact" w:val="567"/>
        </w:trPr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</w:tbl>
    <w:p w:rsidR="00F46D8D" w:rsidRPr="00E351B7" w:rsidRDefault="00F46D8D" w:rsidP="00F46D8D">
      <w:pPr>
        <w:pStyle w:val="berschrift1"/>
        <w:numPr>
          <w:ilvl w:val="0"/>
          <w:numId w:val="2"/>
        </w:numPr>
        <w:jc w:val="center"/>
        <w:rPr>
          <w:rFonts w:cs="Arial"/>
        </w:rPr>
      </w:pPr>
      <w:r w:rsidRPr="00E351B7">
        <w:rPr>
          <w:rFonts w:cs="Arial"/>
        </w:rPr>
        <w:t>Viel Glück und Erfolg bei der Gesellenprüfung!</w:t>
      </w:r>
    </w:p>
    <w:p w:rsidR="00F46D8D" w:rsidRPr="00B43F5C" w:rsidRDefault="00F46D8D" w:rsidP="00F46D8D">
      <w:pPr>
        <w:jc w:val="both"/>
        <w:rPr>
          <w:rFonts w:ascii="Arial" w:eastAsia="Times New Roman" w:hAnsi="Arial" w:cs="Arial"/>
          <w:sz w:val="28"/>
          <w:szCs w:val="30"/>
          <w:lang w:eastAsia="de-DE"/>
        </w:rPr>
      </w:pPr>
    </w:p>
    <w:sectPr w:rsidR="00F46D8D" w:rsidRPr="00B43F5C" w:rsidSect="00EB41E7">
      <w:pgSz w:w="11906" w:h="16838"/>
      <w:pgMar w:top="397" w:right="720" w:bottom="567" w:left="62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07" w:rsidRDefault="003E7A07" w:rsidP="00D064F7">
      <w:pPr>
        <w:spacing w:after="0" w:line="240" w:lineRule="auto"/>
      </w:pPr>
      <w:r>
        <w:separator/>
      </w:r>
    </w:p>
  </w:endnote>
  <w:endnote w:type="continuationSeparator" w:id="0">
    <w:p w:rsidR="003E7A07" w:rsidRDefault="003E7A07" w:rsidP="00D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07" w:rsidRDefault="003E7A07" w:rsidP="00D064F7">
      <w:pPr>
        <w:spacing w:after="0" w:line="240" w:lineRule="auto"/>
      </w:pPr>
      <w:r>
        <w:separator/>
      </w:r>
    </w:p>
  </w:footnote>
  <w:footnote w:type="continuationSeparator" w:id="0">
    <w:p w:rsidR="003E7A07" w:rsidRDefault="003E7A07" w:rsidP="00D0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F73D8"/>
    <w:multiLevelType w:val="hybridMultilevel"/>
    <w:tmpl w:val="DA742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E8E"/>
    <w:multiLevelType w:val="hybridMultilevel"/>
    <w:tmpl w:val="A87E7798"/>
    <w:lvl w:ilvl="0" w:tplc="361C4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405EE"/>
    <w:multiLevelType w:val="hybridMultilevel"/>
    <w:tmpl w:val="791A5CF8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A"/>
    <w:rsid w:val="00032F4F"/>
    <w:rsid w:val="000646A0"/>
    <w:rsid w:val="000B1C39"/>
    <w:rsid w:val="00114827"/>
    <w:rsid w:val="00114E5D"/>
    <w:rsid w:val="001A45A1"/>
    <w:rsid w:val="0028170F"/>
    <w:rsid w:val="002B5AB1"/>
    <w:rsid w:val="002C2FB1"/>
    <w:rsid w:val="002E4ED7"/>
    <w:rsid w:val="0031012D"/>
    <w:rsid w:val="003E7A07"/>
    <w:rsid w:val="003E7DAE"/>
    <w:rsid w:val="003F716B"/>
    <w:rsid w:val="004101C0"/>
    <w:rsid w:val="00420942"/>
    <w:rsid w:val="00435ABD"/>
    <w:rsid w:val="004B7521"/>
    <w:rsid w:val="004F7D67"/>
    <w:rsid w:val="005170DC"/>
    <w:rsid w:val="005310DF"/>
    <w:rsid w:val="005502CA"/>
    <w:rsid w:val="005764DF"/>
    <w:rsid w:val="005B3A51"/>
    <w:rsid w:val="005E0B44"/>
    <w:rsid w:val="006037AB"/>
    <w:rsid w:val="0066029C"/>
    <w:rsid w:val="006D3A6A"/>
    <w:rsid w:val="006F00AF"/>
    <w:rsid w:val="006F37C7"/>
    <w:rsid w:val="007213DB"/>
    <w:rsid w:val="0073336D"/>
    <w:rsid w:val="0092658B"/>
    <w:rsid w:val="00954CBB"/>
    <w:rsid w:val="00976129"/>
    <w:rsid w:val="009E1DD0"/>
    <w:rsid w:val="00A538A9"/>
    <w:rsid w:val="00B331BF"/>
    <w:rsid w:val="00B35A9E"/>
    <w:rsid w:val="00B43F5C"/>
    <w:rsid w:val="00C55E8E"/>
    <w:rsid w:val="00C93609"/>
    <w:rsid w:val="00CB0611"/>
    <w:rsid w:val="00D064F7"/>
    <w:rsid w:val="00D40114"/>
    <w:rsid w:val="00D86703"/>
    <w:rsid w:val="00E27A32"/>
    <w:rsid w:val="00E379DE"/>
    <w:rsid w:val="00E45279"/>
    <w:rsid w:val="00E66EB2"/>
    <w:rsid w:val="00E9559B"/>
    <w:rsid w:val="00EB41E7"/>
    <w:rsid w:val="00ED73FE"/>
    <w:rsid w:val="00EE1DE9"/>
    <w:rsid w:val="00F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1025E"/>
  <w15:chartTrackingRefBased/>
  <w15:docId w15:val="{1D7D3E94-196A-4D2E-A8F3-235973C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F46D8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rsid w:val="006F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4F7"/>
  </w:style>
  <w:style w:type="paragraph" w:styleId="Fuzeile">
    <w:name w:val="footer"/>
    <w:basedOn w:val="Standard"/>
    <w:link w:val="Fu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4F7"/>
  </w:style>
  <w:style w:type="character" w:styleId="Hyperlink">
    <w:name w:val="Hyperlink"/>
    <w:rsid w:val="004101C0"/>
    <w:rPr>
      <w:color w:val="000080"/>
      <w:u w:val="single"/>
    </w:rPr>
  </w:style>
  <w:style w:type="paragraph" w:styleId="Textkrper">
    <w:name w:val="Body Text"/>
    <w:basedOn w:val="Standard"/>
    <w:link w:val="TextkrperZchn"/>
    <w:rsid w:val="004101C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4101C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lenInhalt">
    <w:name w:val="Tabellen Inhalt"/>
    <w:basedOn w:val="Standard"/>
    <w:rsid w:val="009761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9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61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46D8D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0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0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0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0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D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EE1D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iner-allgae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hreiner-allgae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eckliste_Gesellenpru__fung_neu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0BB-7DD1-4E2D-9F62-F243C391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Checkliste_Gesellenpru__fung_neu(1).dotx</Template>
  <TotalTime>0</TotalTime>
  <Pages>8</Pages>
  <Words>1275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2017-06-23T10:44:00Z</cp:lastPrinted>
  <dcterms:created xsi:type="dcterms:W3CDTF">2022-07-05T10:55:00Z</dcterms:created>
  <dcterms:modified xsi:type="dcterms:W3CDTF">2022-07-06T09:03:00Z</dcterms:modified>
</cp:coreProperties>
</file>